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0DFF73A6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2014.</w:t>
            </w:r>
            <w:r w:rsidR="00897B8E">
              <w:rPr>
                <w:lang w:val="en-US"/>
              </w:rPr>
              <w:t>12</w:t>
            </w:r>
            <w:r>
              <w:rPr>
                <w:lang w:val="en-US"/>
              </w:rPr>
              <w:t>.</w:t>
            </w:r>
            <w:r w:rsidR="00897B8E">
              <w:rPr>
                <w:lang w:val="en-US"/>
              </w:rPr>
              <w:t>08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1E42D36D" w:rsidR="00BB71DA" w:rsidRPr="00B437CB" w:rsidRDefault="00897B8E" w:rsidP="006E1BBB">
            <w:pPr>
              <w:pStyle w:val="DocumentMetadata"/>
              <w:jc w:val="right"/>
            </w:pPr>
            <w:r>
              <w:rPr>
                <w:lang w:val="en-US"/>
              </w:rPr>
              <w:t>08</w:t>
            </w:r>
            <w:r w:rsidR="00BB71DA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December</w:t>
            </w:r>
            <w:r w:rsidR="006E1BBB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>Ladies - Senior</w:t>
      </w:r>
      <w:bookmarkEnd w:id="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04 Jun 2008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4D93543D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28138B24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0D49795A" w:rsidR="00900E01" w:rsidRPr="006E7255" w:rsidRDefault="00900E01" w:rsidP="00900E01">
            <w:pPr>
              <w:pStyle w:val="NoSpacing"/>
              <w:jc w:val="right"/>
            </w:pPr>
            <w:r>
              <w:t>661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56C123D3" w:rsidR="00900E01" w:rsidRPr="006E7255" w:rsidRDefault="00900E01" w:rsidP="00900E01">
            <w:pPr>
              <w:pStyle w:val="NoSpacing"/>
              <w:jc w:val="right"/>
            </w:pPr>
            <w:r>
              <w:t>09 Oct 2014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>Gentlemen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7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7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3F169F" w:rsidRPr="006E7255" w14:paraId="1E1B27F9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8" w:name="_Toc146460774"/>
      <w:bookmarkStart w:id="9" w:name="_Toc147917260"/>
      <w:r w:rsidRPr="006E7255">
        <w:lastRenderedPageBreak/>
        <w:t>Recurve</w:t>
      </w:r>
      <w:bookmarkEnd w:id="8"/>
      <w:bookmarkEnd w:id="9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6420F2">
            <w:pPr>
              <w:pStyle w:val="NoSpacing"/>
            </w:pPr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3134FEEE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="00081B65">
              <w:t xml:space="preserve"> </w:t>
            </w:r>
            <w:r w:rsidRPr="006E7255">
              <w:t>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B72E36" w:rsidRPr="006E7255" w:rsidRDefault="00081B6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B72E36" w:rsidRPr="006E7255" w:rsidRDefault="00081B6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B72E36" w:rsidRPr="006E7255" w:rsidRDefault="00081B65" w:rsidP="007E5384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B72E36" w:rsidRPr="006E7255" w:rsidRDefault="00081B65" w:rsidP="007E5384">
            <w:pPr>
              <w:pStyle w:val="NoSpacing"/>
              <w:jc w:val="right"/>
            </w:pPr>
            <w:r>
              <w:t>28 Sep 2014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0" w:name="_Toc146460777"/>
      <w:bookmarkStart w:id="11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4987DBAE" w:rsidR="0025133D" w:rsidRPr="006E7255" w:rsidRDefault="004C1F49" w:rsidP="007E5384">
            <w:pPr>
              <w:pStyle w:val="NoSpacing"/>
              <w:jc w:val="right"/>
            </w:pPr>
            <w:r>
              <w:t>1090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003310BE" w:rsidR="0025133D" w:rsidRPr="006E7255" w:rsidRDefault="004C1F49" w:rsidP="007E5384">
            <w:pPr>
              <w:pStyle w:val="NoSpacing"/>
              <w:jc w:val="right"/>
            </w:pPr>
            <w:r>
              <w:t>15 Jun 2014</w:t>
            </w:r>
          </w:p>
        </w:tc>
      </w:tr>
      <w:tr w:rsidR="0025133D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4C1F49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4C1F49" w:rsidRPr="006E7255" w:rsidRDefault="004C1F49" w:rsidP="004C1F4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4C1F49" w:rsidRPr="006E7255" w:rsidRDefault="004C1F49" w:rsidP="004C1F49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4C1F49" w:rsidRPr="006E7255" w:rsidRDefault="004C1F49" w:rsidP="004C1F49">
            <w:pPr>
              <w:pStyle w:val="NoSpacing"/>
              <w:jc w:val="right"/>
            </w:pPr>
            <w:r>
              <w:t>17 Jun 2014</w:t>
            </w:r>
          </w:p>
        </w:tc>
      </w:tr>
      <w:tr w:rsidR="0025133D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2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2"/>
      <w:tr w:rsidR="0025133D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28592970" w:rsidR="0025133D" w:rsidRPr="006E7255" w:rsidRDefault="004C1F49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F976D5F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0968BF7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25133D" w:rsidRPr="006E7255" w:rsidRDefault="006774FA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25133D" w:rsidRPr="006E7255" w:rsidRDefault="006774FA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25133D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25133D" w:rsidRPr="006E7255" w:rsidRDefault="00FD56CC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25133D" w:rsidRPr="006E7255" w:rsidRDefault="00FD56CC" w:rsidP="006420F2">
            <w:pPr>
              <w:pStyle w:val="NoSpacing"/>
            </w:pPr>
            <w:bookmarkStart w:id="13" w:name="OLE_LINK3"/>
            <w:bookmarkStart w:id="14" w:name="OLE_LINK4"/>
            <w:r>
              <w:t>Fox Archers</w:t>
            </w:r>
            <w:bookmarkEnd w:id="13"/>
            <w:bookmarkEnd w:id="14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25133D" w:rsidRPr="006E7255" w:rsidRDefault="00FD56CC" w:rsidP="007E5384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25133D" w:rsidRPr="006E7255" w:rsidRDefault="00FD56CC" w:rsidP="007E5384">
            <w:pPr>
              <w:pStyle w:val="NoSpacing"/>
              <w:jc w:val="right"/>
            </w:pPr>
            <w:r>
              <w:t>09 Aug 2014</w:t>
            </w:r>
          </w:p>
        </w:tc>
      </w:tr>
      <w:tr w:rsidR="0025133D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25133D" w:rsidRPr="006E7255" w:rsidRDefault="004C1F49" w:rsidP="007E5384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62442ABD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25133D" w:rsidRPr="006E7255" w:rsidRDefault="004C1F49" w:rsidP="007E5384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4FB860DC" w:rsidR="0025133D" w:rsidRPr="006E7255" w:rsidRDefault="004C1F49" w:rsidP="007E5384">
            <w:pPr>
              <w:pStyle w:val="NoSpacing"/>
              <w:jc w:val="right"/>
            </w:pPr>
            <w:r>
              <w:t>20 Jun 2014</w:t>
            </w:r>
          </w:p>
        </w:tc>
      </w:tr>
      <w:tr w:rsidR="0025133D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bookmarkStart w:id="15" w:name="OLE_LINK1"/>
            <w:bookmarkStart w:id="16" w:name="OLE_LINK2"/>
            <w:r w:rsidRPr="006E7255">
              <w:t>Miss E. Eyers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25133D" w:rsidRPr="006E7255" w:rsidRDefault="00FD56CC" w:rsidP="006420F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25133D" w:rsidRPr="006E7255" w:rsidRDefault="00FD56CC" w:rsidP="007E5384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133DFD99" w:rsidR="0025133D" w:rsidRPr="006E7255" w:rsidRDefault="00FD56CC" w:rsidP="007E5384">
            <w:pPr>
              <w:pStyle w:val="NoSpacing"/>
              <w:jc w:val="right"/>
            </w:pPr>
            <w:r>
              <w:t>27 Sep 2014</w:t>
            </w:r>
          </w:p>
        </w:tc>
      </w:tr>
      <w:tr w:rsidR="0025133D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25133D" w:rsidRPr="006E7255" w:rsidRDefault="004C1F49" w:rsidP="007E538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73710ADD" w:rsidR="0025133D" w:rsidRPr="006E7255" w:rsidRDefault="004C1F49" w:rsidP="007E5384">
            <w:pPr>
              <w:pStyle w:val="NoSpacing"/>
              <w:jc w:val="right"/>
            </w:pPr>
            <w:r>
              <w:t>16 Jun 2014</w:t>
            </w:r>
          </w:p>
        </w:tc>
      </w:tr>
      <w:tr w:rsidR="0025133D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4929DE3C" w:rsidR="0025133D" w:rsidRPr="006E7255" w:rsidRDefault="004C1F49" w:rsidP="007E5384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A300441" w:rsidR="0025133D" w:rsidRPr="006E7255" w:rsidRDefault="004C1F49" w:rsidP="007E5384">
            <w:pPr>
              <w:pStyle w:val="NoSpacing"/>
              <w:jc w:val="right"/>
            </w:pPr>
            <w:r>
              <w:t>27 Jul 2014</w:t>
            </w:r>
          </w:p>
        </w:tc>
      </w:tr>
      <w:tr w:rsidR="0025133D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68B50AED" w:rsidR="0025133D" w:rsidRPr="006E7255" w:rsidRDefault="004C1F49" w:rsidP="007E5384">
            <w:pPr>
              <w:pStyle w:val="NoSpacing"/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5AFD3733" w:rsidR="0025133D" w:rsidRPr="006E7255" w:rsidRDefault="004C1F49" w:rsidP="007E5384">
            <w:pPr>
              <w:pStyle w:val="NoSpacing"/>
              <w:jc w:val="right"/>
            </w:pPr>
            <w:r>
              <w:t>16 Jun 2014</w:t>
            </w:r>
          </w:p>
        </w:tc>
      </w:tr>
      <w:tr w:rsidR="0025133D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F50E17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F50E17" w:rsidRPr="006E7255" w:rsidRDefault="00F50E17" w:rsidP="00F50E17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F50E17" w:rsidRPr="006E7255" w:rsidRDefault="00F50E17" w:rsidP="00F50E17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BB86F41" w:rsidR="00F50E17" w:rsidRPr="006E7255" w:rsidRDefault="00F50E17" w:rsidP="00F50E17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4716C975" w:rsidR="00F50E17" w:rsidRPr="006E7255" w:rsidRDefault="00F50E17" w:rsidP="00F50E17">
            <w:pPr>
              <w:pStyle w:val="NoSpacing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3E804DE" w:rsidR="00F50E17" w:rsidRPr="006E7255" w:rsidRDefault="00F50E17" w:rsidP="00F50E17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5596F867" w:rsidR="00F50E17" w:rsidRPr="006E7255" w:rsidRDefault="00F50E17" w:rsidP="00F50E17">
            <w:pPr>
              <w:pStyle w:val="NoSpacing"/>
              <w:jc w:val="right"/>
            </w:pPr>
            <w:r>
              <w:t>23 Mar 2014</w:t>
            </w:r>
          </w:p>
        </w:tc>
      </w:tr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F50E17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F50E17" w:rsidRPr="006E7255" w:rsidRDefault="00F50E17" w:rsidP="00F50E17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5ABF0B71" w:rsidR="00F50E17" w:rsidRPr="006E7255" w:rsidRDefault="00F50E17" w:rsidP="00DE1E5D">
            <w:pPr>
              <w:pStyle w:val="NoSpacing"/>
            </w:pPr>
            <w:r>
              <w:t xml:space="preserve">Bowmen of </w:t>
            </w:r>
            <w:r w:rsidR="00DE1E5D">
              <w:t>Darenteford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F50E17" w:rsidRPr="006E7255" w:rsidRDefault="00F50E17" w:rsidP="00F50E17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F50E17" w:rsidRPr="006E7255" w:rsidRDefault="00F50E17" w:rsidP="00F50E17">
            <w:pPr>
              <w:pStyle w:val="NoSpacing"/>
              <w:jc w:val="right"/>
            </w:pPr>
            <w:r>
              <w:t>21 Jul 2013</w:t>
            </w:r>
          </w:p>
        </w:tc>
      </w:tr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F50E17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F50E17" w:rsidRPr="006E7255" w:rsidRDefault="00F50E17" w:rsidP="00F50E17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0"/>
      <w:bookmarkEnd w:id="11"/>
    </w:p>
    <w:p w14:paraId="0968C0B4" w14:textId="77777777" w:rsidR="00FD75CA" w:rsidRPr="006E7255" w:rsidRDefault="00FD75CA" w:rsidP="00FD75CA">
      <w:pPr>
        <w:pStyle w:val="Heading3"/>
      </w:pPr>
      <w:bookmarkStart w:id="17" w:name="_Toc146460778"/>
      <w:r w:rsidRPr="006E7255">
        <w:t>Ladies - Senior</w:t>
      </w:r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>Miss F. Squillaci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E70F2B" w:rsidRPr="006E7255" w:rsidRDefault="001F34F5" w:rsidP="006420F2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E70F2B" w:rsidRPr="006E7255" w:rsidRDefault="001F34F5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E70F2B" w:rsidRPr="006E7255" w:rsidRDefault="001F34F5" w:rsidP="007E5384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E70F2B" w:rsidRPr="006E7255" w:rsidRDefault="001F34F5" w:rsidP="007E5384">
            <w:pPr>
              <w:pStyle w:val="NoSpacing"/>
              <w:jc w:val="right"/>
            </w:pPr>
            <w:r>
              <w:t>17 May 2014</w:t>
            </w: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E70F2B" w:rsidRPr="006E7255" w:rsidRDefault="00E70F2B" w:rsidP="006420F2">
            <w:pPr>
              <w:pStyle w:val="NoSpacing"/>
            </w:pPr>
            <w:r w:rsidRPr="006E7255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E70F2B" w:rsidRPr="006E7255" w:rsidRDefault="00E70F2B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E70F2B" w:rsidRPr="006E7255" w:rsidRDefault="00E70F2B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E70F2B" w:rsidRPr="006E7255" w:rsidRDefault="00E70F2B" w:rsidP="007E5384">
            <w:pPr>
              <w:pStyle w:val="NoSpacing"/>
              <w:jc w:val="right"/>
            </w:pPr>
            <w:r w:rsidRPr="006E7255">
              <w:t>08 Aug 2012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E70F2B" w:rsidRPr="006E7255" w:rsidRDefault="00E70F2B" w:rsidP="007E5384">
            <w:pPr>
              <w:pStyle w:val="NoSpacing"/>
              <w:jc w:val="right"/>
            </w:pPr>
            <w:r w:rsidRPr="006E7255">
              <w:t>22</w:t>
            </w:r>
            <w:r w:rsidR="008639FE"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E70F2B" w:rsidRPr="006E7255" w:rsidRDefault="008639FE" w:rsidP="007E5384">
            <w:pPr>
              <w:pStyle w:val="NoSpacing"/>
              <w:jc w:val="right"/>
            </w:pPr>
            <w:bookmarkStart w:id="18" w:name="_GoBack"/>
            <w:r>
              <w:t>28 Dec 2014</w:t>
            </w:r>
            <w:bookmarkEnd w:id="18"/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9" w:name="_Toc146460779"/>
      <w:r w:rsidRPr="006E7255">
        <w:t>Gentlemen - Senior</w:t>
      </w:r>
      <w:bookmarkEnd w:id="19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0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0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1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1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2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C5BA6" w:rsidRPr="006E7255" w:rsidRDefault="002C5BA6" w:rsidP="002C5BA6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C5BA6" w:rsidRPr="006E7255" w:rsidRDefault="002C5BA6" w:rsidP="002C5BA6">
            <w:pPr>
              <w:pStyle w:val="NoSpacing"/>
              <w:jc w:val="right"/>
            </w:pPr>
            <w:r>
              <w:t>07 Jul 2013</w:t>
            </w:r>
          </w:p>
        </w:tc>
      </w:tr>
      <w:bookmarkEnd w:id="22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49764F3C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BE881D1" w:rsidR="002C5BA6" w:rsidRPr="006E7255" w:rsidRDefault="002C5BA6" w:rsidP="002C5BA6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41047B88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418B98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101592AD" w:rsidR="002C5BA6" w:rsidRPr="006E7255" w:rsidRDefault="002C5BA6" w:rsidP="002C5BA6">
            <w:pPr>
              <w:pStyle w:val="NoSpacing"/>
              <w:jc w:val="right"/>
            </w:pPr>
            <w:r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5A69370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2C5BA6" w:rsidRPr="006E7255" w:rsidRDefault="002C5BA6" w:rsidP="002C5BA6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2C5BA6" w:rsidRPr="006E7255" w:rsidRDefault="002C5BA6" w:rsidP="002C5BA6">
            <w:pPr>
              <w:pStyle w:val="NoSpacing"/>
              <w:jc w:val="right"/>
            </w:pPr>
            <w:r>
              <w:t>27 Jul 2013</w:t>
            </w:r>
          </w:p>
        </w:tc>
      </w:tr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23" w:name="_Toc146460819"/>
      <w:bookmarkStart w:id="24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25" w:name="_Toc146460821"/>
      <w:r w:rsidRPr="006E7255">
        <w:t>Ladies - Senior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23"/>
      <w:bookmarkEnd w:id="24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F1A6" w14:textId="77777777" w:rsidR="00B72458" w:rsidRDefault="00B72458" w:rsidP="001408DA">
      <w:r>
        <w:separator/>
      </w:r>
    </w:p>
    <w:p w14:paraId="1FBF5502" w14:textId="77777777" w:rsidR="00B72458" w:rsidRDefault="00B72458"/>
    <w:p w14:paraId="0A2CF031" w14:textId="77777777" w:rsidR="00B72458" w:rsidRDefault="00B72458"/>
    <w:p w14:paraId="79073FB2" w14:textId="77777777" w:rsidR="00B72458" w:rsidRDefault="00B72458"/>
    <w:p w14:paraId="26237CD6" w14:textId="77777777" w:rsidR="00B72458" w:rsidRDefault="00B72458"/>
  </w:endnote>
  <w:endnote w:type="continuationSeparator" w:id="0">
    <w:p w14:paraId="4BBF37D2" w14:textId="77777777" w:rsidR="00B72458" w:rsidRDefault="00B72458" w:rsidP="001408DA">
      <w:r>
        <w:continuationSeparator/>
      </w:r>
    </w:p>
    <w:p w14:paraId="01CD5154" w14:textId="77777777" w:rsidR="00B72458" w:rsidRDefault="00B72458"/>
    <w:p w14:paraId="3CB5B56B" w14:textId="77777777" w:rsidR="00B72458" w:rsidRDefault="00B72458"/>
    <w:p w14:paraId="21FDA2AA" w14:textId="77777777" w:rsidR="00B72458" w:rsidRDefault="00B72458"/>
    <w:p w14:paraId="1A56279B" w14:textId="77777777" w:rsidR="00B72458" w:rsidRDefault="00B7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BD5DC5" w:rsidRPr="005F0A53" w:rsidRDefault="00BD5DC5" w:rsidP="00571FB9">
    <w:pPr>
      <w:pStyle w:val="Footer1"/>
    </w:pPr>
    <w:r w:rsidRPr="005F0A53">
      <w:t>The Kent Archery Association is affiliated to:</w:t>
    </w:r>
  </w:p>
  <w:p w14:paraId="0968C2CE" w14:textId="77777777" w:rsidR="00BD5DC5" w:rsidRDefault="00BD5DC5" w:rsidP="002533C0">
    <w:pPr>
      <w:pStyle w:val="Footer2"/>
    </w:pPr>
    <w:r>
      <w:t>The Southern Counties Archery Society</w:t>
    </w:r>
  </w:p>
  <w:p w14:paraId="0968C2CF" w14:textId="77777777" w:rsidR="00BD5DC5" w:rsidRDefault="00BD5DC5" w:rsidP="002533C0">
    <w:pPr>
      <w:pStyle w:val="Footer2"/>
    </w:pPr>
    <w:r>
      <w:t>ArcheryGB, Lilleshall National Sports Centre, nr Newport, Shropshire  TF10 9AT</w:t>
    </w:r>
  </w:p>
  <w:p w14:paraId="0968C2D0" w14:textId="77777777" w:rsidR="00BD5DC5" w:rsidRPr="00994121" w:rsidRDefault="00BD5DC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B820" w14:textId="77777777" w:rsidR="00B72458" w:rsidRDefault="00B72458" w:rsidP="001408DA">
      <w:r>
        <w:separator/>
      </w:r>
    </w:p>
    <w:p w14:paraId="610BAD31" w14:textId="77777777" w:rsidR="00B72458" w:rsidRDefault="00B72458"/>
    <w:p w14:paraId="18001D86" w14:textId="77777777" w:rsidR="00B72458" w:rsidRDefault="00B72458"/>
    <w:p w14:paraId="577966A9" w14:textId="77777777" w:rsidR="00B72458" w:rsidRDefault="00B72458"/>
    <w:p w14:paraId="67643816" w14:textId="77777777" w:rsidR="00B72458" w:rsidRDefault="00B72458"/>
  </w:footnote>
  <w:footnote w:type="continuationSeparator" w:id="0">
    <w:p w14:paraId="4978FB93" w14:textId="77777777" w:rsidR="00B72458" w:rsidRDefault="00B72458" w:rsidP="001408DA">
      <w:r>
        <w:continuationSeparator/>
      </w:r>
    </w:p>
    <w:p w14:paraId="41581B42" w14:textId="77777777" w:rsidR="00B72458" w:rsidRDefault="00B72458"/>
    <w:p w14:paraId="6C1A792F" w14:textId="77777777" w:rsidR="00B72458" w:rsidRDefault="00B72458"/>
    <w:p w14:paraId="4EA7E17B" w14:textId="77777777" w:rsidR="00B72458" w:rsidRDefault="00B72458"/>
    <w:p w14:paraId="19820A9F" w14:textId="77777777" w:rsidR="00B72458" w:rsidRDefault="00B724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BD5DC5" w:rsidRDefault="00BD5DC5"/>
  <w:p w14:paraId="4A9F4374" w14:textId="77777777" w:rsidR="00BD5DC5" w:rsidRDefault="00BD5DC5"/>
  <w:p w14:paraId="609F36DA" w14:textId="77777777" w:rsidR="00BD5DC5" w:rsidRDefault="00BD5D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5DC5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5DC5" w:rsidRDefault="00BD5DC5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5DC5" w:rsidRDefault="00BD5DC5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BC08DF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5DC5" w:rsidRDefault="00BD5DC5" w:rsidP="00BA491D"/>
      </w:tc>
    </w:tr>
    <w:tr w:rsidR="00BD5DC5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5DC5" w:rsidRDefault="00BD5DC5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5DC5" w:rsidRDefault="00BD5DC5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5DC5" w:rsidRDefault="00BD5DC5" w:rsidP="00BA491D"/>
      </w:tc>
    </w:tr>
  </w:tbl>
  <w:p w14:paraId="0968C2C6" w14:textId="77777777" w:rsidR="00BD5DC5" w:rsidRPr="00761C8A" w:rsidRDefault="00BD5DC5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6E6A"/>
    <w:rsid w:val="001C4168"/>
    <w:rsid w:val="001C62F6"/>
    <w:rsid w:val="001D25C5"/>
    <w:rsid w:val="001F1509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35C3F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C1F49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458"/>
    <w:rsid w:val="00B72E36"/>
    <w:rsid w:val="00B8113D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52AE"/>
    <w:rsid w:val="00F4580E"/>
    <w:rsid w:val="00F50E17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68BC12"/>
  <w15:docId w15:val="{82772867-1154-4DBF-A9DA-02A87E8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0455-FEC7-4FBB-A24D-E73E9ADC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62</TotalTime>
  <Pages>8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16</cp:revision>
  <cp:lastPrinted>2014-02-25T00:33:00Z</cp:lastPrinted>
  <dcterms:created xsi:type="dcterms:W3CDTF">2014-09-16T22:15:00Z</dcterms:created>
  <dcterms:modified xsi:type="dcterms:W3CDTF">2015-01-18T16:15:00Z</dcterms:modified>
</cp:coreProperties>
</file>